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B235C" w14:textId="069F7A26" w:rsidR="00AF21FF" w:rsidRDefault="00AF21FF" w:rsidP="0007339F">
      <w:pPr>
        <w:shd w:val="clear" w:color="auto" w:fill="FFFFFF"/>
        <w:spacing w:before="283" w:line="293" w:lineRule="exact"/>
        <w:ind w:right="24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ab/>
        <w:t xml:space="preserve">AI DOCENTI IC SAN GIACOMO LA MUCONE </w:t>
      </w:r>
    </w:p>
    <w:p w14:paraId="42F73106" w14:textId="2E737707" w:rsidR="009F3568" w:rsidRDefault="006C3298" w:rsidP="0007339F">
      <w:pPr>
        <w:shd w:val="clear" w:color="auto" w:fill="FFFFFF"/>
        <w:spacing w:before="283" w:line="293" w:lineRule="exact"/>
        <w:ind w:right="24"/>
        <w:rPr>
          <w:color w:val="000000"/>
          <w:spacing w:val="-11"/>
          <w:sz w:val="24"/>
          <w:szCs w:val="24"/>
        </w:rPr>
      </w:pPr>
      <w:proofErr w:type="spellStart"/>
      <w:r>
        <w:rPr>
          <w:color w:val="000000"/>
          <w:spacing w:val="-11"/>
          <w:sz w:val="24"/>
          <w:szCs w:val="24"/>
        </w:rPr>
        <w:t>Prot</w:t>
      </w:r>
      <w:proofErr w:type="spellEnd"/>
      <w:r>
        <w:rPr>
          <w:color w:val="000000"/>
          <w:spacing w:val="-11"/>
          <w:sz w:val="24"/>
          <w:szCs w:val="24"/>
        </w:rPr>
        <w:t>.  n</w:t>
      </w:r>
      <w:proofErr w:type="gramStart"/>
      <w:r>
        <w:rPr>
          <w:color w:val="000000"/>
          <w:spacing w:val="-11"/>
          <w:sz w:val="24"/>
          <w:szCs w:val="24"/>
        </w:rPr>
        <w:t xml:space="preserve">° </w:t>
      </w:r>
      <w:r w:rsidR="003A597E">
        <w:rPr>
          <w:color w:val="000000"/>
          <w:spacing w:val="-11"/>
          <w:sz w:val="24"/>
          <w:szCs w:val="24"/>
        </w:rPr>
        <w:t xml:space="preserve"> </w:t>
      </w:r>
      <w:r w:rsidR="00AF21FF">
        <w:rPr>
          <w:color w:val="000000"/>
          <w:spacing w:val="-11"/>
          <w:sz w:val="24"/>
          <w:szCs w:val="24"/>
        </w:rPr>
        <w:t>126</w:t>
      </w:r>
      <w:proofErr w:type="gramEnd"/>
      <w:r w:rsidR="003A597E">
        <w:rPr>
          <w:color w:val="000000"/>
          <w:spacing w:val="-11"/>
          <w:sz w:val="24"/>
          <w:szCs w:val="24"/>
        </w:rPr>
        <w:tab/>
      </w:r>
      <w:r w:rsidR="003A597E">
        <w:rPr>
          <w:color w:val="000000"/>
          <w:spacing w:val="-11"/>
          <w:sz w:val="24"/>
          <w:szCs w:val="24"/>
        </w:rPr>
        <w:tab/>
      </w:r>
      <w:r w:rsidR="003A597E">
        <w:rPr>
          <w:color w:val="000000"/>
          <w:spacing w:val="-11"/>
          <w:sz w:val="24"/>
          <w:szCs w:val="24"/>
        </w:rPr>
        <w:tab/>
      </w:r>
      <w:r w:rsidR="003A597E">
        <w:rPr>
          <w:color w:val="000000"/>
          <w:spacing w:val="-11"/>
          <w:sz w:val="24"/>
          <w:szCs w:val="24"/>
        </w:rPr>
        <w:tab/>
      </w:r>
      <w:r w:rsidR="003A597E">
        <w:rPr>
          <w:color w:val="000000"/>
          <w:spacing w:val="-11"/>
          <w:sz w:val="24"/>
          <w:szCs w:val="24"/>
        </w:rPr>
        <w:tab/>
      </w:r>
      <w:r w:rsidR="003A597E">
        <w:rPr>
          <w:color w:val="000000"/>
          <w:spacing w:val="-11"/>
          <w:sz w:val="24"/>
          <w:szCs w:val="24"/>
        </w:rPr>
        <w:tab/>
      </w:r>
      <w:r w:rsidR="003A597E">
        <w:rPr>
          <w:color w:val="000000"/>
          <w:spacing w:val="-11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>Acri lì</w:t>
      </w:r>
      <w:r w:rsidR="003A597E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 </w:t>
      </w:r>
      <w:r w:rsidR="00AF21FF">
        <w:rPr>
          <w:color w:val="000000"/>
          <w:spacing w:val="-11"/>
          <w:sz w:val="24"/>
          <w:szCs w:val="24"/>
        </w:rPr>
        <w:t xml:space="preserve">17/01/2019 </w:t>
      </w:r>
    </w:p>
    <w:p w14:paraId="62E06DCF" w14:textId="77777777" w:rsidR="00AF21FF" w:rsidRDefault="00AF21FF" w:rsidP="0007339F">
      <w:pPr>
        <w:shd w:val="clear" w:color="auto" w:fill="FFFFFF"/>
        <w:spacing w:before="283" w:line="293" w:lineRule="exact"/>
        <w:ind w:right="24"/>
        <w:rPr>
          <w:color w:val="000000"/>
          <w:spacing w:val="-11"/>
          <w:sz w:val="24"/>
          <w:szCs w:val="24"/>
        </w:rPr>
      </w:pPr>
    </w:p>
    <w:p w14:paraId="202092CA" w14:textId="2396950A" w:rsidR="0007339F" w:rsidRDefault="00AF21FF" w:rsidP="0007339F">
      <w:pPr>
        <w:shd w:val="clear" w:color="auto" w:fill="FFFFFF"/>
        <w:spacing w:before="283" w:line="293" w:lineRule="exact"/>
        <w:ind w:right="24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OGGETTO: COMUNICAZIONI AI DOCENTI </w:t>
      </w:r>
    </w:p>
    <w:p w14:paraId="6569B6CC" w14:textId="77777777" w:rsidR="00AF21FF" w:rsidRDefault="00AF21FF" w:rsidP="0007339F">
      <w:pPr>
        <w:shd w:val="clear" w:color="auto" w:fill="FFFFFF"/>
        <w:spacing w:before="283" w:line="293" w:lineRule="exact"/>
        <w:ind w:right="24"/>
        <w:rPr>
          <w:color w:val="000000"/>
          <w:spacing w:val="-11"/>
          <w:sz w:val="24"/>
          <w:szCs w:val="24"/>
        </w:rPr>
      </w:pPr>
    </w:p>
    <w:p w14:paraId="3336E0C6" w14:textId="77777777" w:rsidR="00AF21FF" w:rsidRPr="00AF21FF" w:rsidRDefault="00AF21FF" w:rsidP="00AF21FF">
      <w:pPr>
        <w:shd w:val="clear" w:color="auto" w:fill="FFFFFF"/>
        <w:spacing w:after="150"/>
        <w:rPr>
          <w:rFonts w:ascii="Arial" w:hAnsi="Arial" w:cs="Arial"/>
          <w:color w:val="000000"/>
          <w:sz w:val="19"/>
          <w:szCs w:val="19"/>
        </w:rPr>
      </w:pPr>
      <w:r w:rsidRPr="00AF21FF">
        <w:rPr>
          <w:rFonts w:ascii="Arial" w:hAnsi="Arial" w:cs="Arial"/>
          <w:color w:val="000000"/>
          <w:sz w:val="19"/>
          <w:szCs w:val="19"/>
        </w:rPr>
        <w:t>- I CONSIGLI DI CLASSE DELLA SCUOLA SECONDARIA DI PRIMO GRADO (MEDIA) SI SVOLGERANNO IN DATA 3O GENNAIO 2019. </w:t>
      </w:r>
    </w:p>
    <w:p w14:paraId="5B59CD1E" w14:textId="34B9EAC9" w:rsidR="00AF21FF" w:rsidRPr="00AF21FF" w:rsidRDefault="00AF21FF" w:rsidP="00AF21FF">
      <w:pPr>
        <w:shd w:val="clear" w:color="auto" w:fill="FFFFFF"/>
        <w:spacing w:after="150"/>
        <w:rPr>
          <w:rFonts w:ascii="Arial" w:hAnsi="Arial" w:cs="Arial"/>
          <w:color w:val="000000"/>
          <w:sz w:val="19"/>
          <w:szCs w:val="19"/>
        </w:rPr>
      </w:pPr>
      <w:r w:rsidRPr="00AF21FF"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- I CONSIGLI DI INTERSEZIONE SI SVOLGERANNO IN DATA 22 GENNAIO ’19 </w:t>
      </w:r>
    </w:p>
    <w:p w14:paraId="1F1ED2CA" w14:textId="77777777" w:rsidR="00AF21FF" w:rsidRPr="00AF21FF" w:rsidRDefault="00AF21FF" w:rsidP="00AF21FF">
      <w:pPr>
        <w:shd w:val="clear" w:color="auto" w:fill="FFFFFF"/>
        <w:spacing w:after="150"/>
        <w:rPr>
          <w:rFonts w:ascii="Arial" w:hAnsi="Arial" w:cs="Arial"/>
          <w:color w:val="000000"/>
          <w:sz w:val="19"/>
          <w:szCs w:val="19"/>
        </w:rPr>
      </w:pPr>
      <w:r w:rsidRPr="00AF21FF">
        <w:rPr>
          <w:rFonts w:ascii="Arial" w:hAnsi="Arial" w:cs="Arial"/>
          <w:color w:val="000000"/>
          <w:sz w:val="19"/>
          <w:szCs w:val="19"/>
        </w:rPr>
        <w:t xml:space="preserve">- I CONSIGLI DI INTERCLASSE (SCUOLA PRIMARIA) RESTANO CONVOCATI </w:t>
      </w:r>
      <w:proofErr w:type="gramStart"/>
      <w:r w:rsidRPr="00AF21FF">
        <w:rPr>
          <w:rFonts w:ascii="Arial" w:hAnsi="Arial" w:cs="Arial"/>
          <w:color w:val="000000"/>
          <w:sz w:val="19"/>
          <w:szCs w:val="19"/>
        </w:rPr>
        <w:t>PER  IL</w:t>
      </w:r>
      <w:proofErr w:type="gramEnd"/>
      <w:r w:rsidRPr="00AF21FF">
        <w:rPr>
          <w:rFonts w:ascii="Arial" w:hAnsi="Arial" w:cs="Arial"/>
          <w:color w:val="000000"/>
          <w:sz w:val="19"/>
          <w:szCs w:val="19"/>
        </w:rPr>
        <w:t xml:space="preserve"> 22 GENNAIO 2019,</w:t>
      </w:r>
    </w:p>
    <w:p w14:paraId="7C894F85" w14:textId="77777777" w:rsidR="00AF21FF" w:rsidRPr="00AF21FF" w:rsidRDefault="00AF21FF" w:rsidP="00AF21FF">
      <w:pPr>
        <w:shd w:val="clear" w:color="auto" w:fill="FFFFFF"/>
        <w:spacing w:after="150"/>
        <w:rPr>
          <w:rFonts w:ascii="Arial" w:hAnsi="Arial" w:cs="Arial"/>
          <w:color w:val="000000"/>
          <w:sz w:val="19"/>
          <w:szCs w:val="19"/>
        </w:rPr>
      </w:pPr>
      <w:r w:rsidRPr="00AF21FF">
        <w:rPr>
          <w:rFonts w:ascii="Arial" w:hAnsi="Arial" w:cs="Arial"/>
          <w:color w:val="000000"/>
          <w:sz w:val="19"/>
          <w:szCs w:val="19"/>
        </w:rPr>
        <w:t> </w:t>
      </w:r>
    </w:p>
    <w:p w14:paraId="3ABC8DBD" w14:textId="77777777" w:rsidR="00AF21FF" w:rsidRPr="00AF21FF" w:rsidRDefault="00AF21FF" w:rsidP="00AF21FF">
      <w:pPr>
        <w:shd w:val="clear" w:color="auto" w:fill="FFFFFF"/>
        <w:spacing w:after="150"/>
        <w:rPr>
          <w:rFonts w:ascii="Arial" w:hAnsi="Arial" w:cs="Arial"/>
          <w:color w:val="000000"/>
          <w:sz w:val="19"/>
          <w:szCs w:val="19"/>
        </w:rPr>
      </w:pPr>
      <w:r w:rsidRPr="00AF21FF">
        <w:rPr>
          <w:rFonts w:ascii="Arial" w:hAnsi="Arial" w:cs="Arial"/>
          <w:color w:val="000000"/>
          <w:sz w:val="19"/>
          <w:szCs w:val="19"/>
        </w:rPr>
        <w:t xml:space="preserve">-  I CONSIGLI DI INTERCLASSE </w:t>
      </w:r>
      <w:proofErr w:type="gramStart"/>
      <w:r w:rsidRPr="00AF21FF">
        <w:rPr>
          <w:rFonts w:ascii="Arial" w:hAnsi="Arial" w:cs="Arial"/>
          <w:color w:val="000000"/>
          <w:sz w:val="19"/>
          <w:szCs w:val="19"/>
        </w:rPr>
        <w:t>DI  SERRALONGA</w:t>
      </w:r>
      <w:proofErr w:type="gramEnd"/>
      <w:r w:rsidRPr="00AF21FF">
        <w:rPr>
          <w:rFonts w:ascii="Arial" w:hAnsi="Arial" w:cs="Arial"/>
          <w:color w:val="000000"/>
          <w:sz w:val="19"/>
          <w:szCs w:val="19"/>
        </w:rPr>
        <w:t xml:space="preserve">  (SCUOLA PRIMARIA) SI SVOLGERANNO IN  DATA 23 GENNAIO 2019.  </w:t>
      </w:r>
    </w:p>
    <w:p w14:paraId="6E965F34" w14:textId="77777777" w:rsidR="00AF21FF" w:rsidRPr="00AF21FF" w:rsidRDefault="00AF21FF" w:rsidP="00AF21FF">
      <w:pPr>
        <w:shd w:val="clear" w:color="auto" w:fill="FFFFFF"/>
        <w:spacing w:after="150"/>
        <w:rPr>
          <w:rFonts w:ascii="Arial" w:hAnsi="Arial" w:cs="Arial"/>
          <w:color w:val="000000"/>
          <w:sz w:val="19"/>
          <w:szCs w:val="19"/>
        </w:rPr>
      </w:pPr>
      <w:r w:rsidRPr="00AF21FF">
        <w:rPr>
          <w:rFonts w:ascii="Arial" w:hAnsi="Arial" w:cs="Arial"/>
          <w:color w:val="000000"/>
          <w:sz w:val="19"/>
          <w:szCs w:val="19"/>
        </w:rPr>
        <w:t> </w:t>
      </w:r>
    </w:p>
    <w:p w14:paraId="19CF3C0A" w14:textId="77777777" w:rsidR="00AF21FF" w:rsidRPr="00AF21FF" w:rsidRDefault="00AF21FF" w:rsidP="00AF21FF">
      <w:pPr>
        <w:shd w:val="clear" w:color="auto" w:fill="FFFFFF"/>
        <w:spacing w:after="150"/>
        <w:rPr>
          <w:rFonts w:ascii="Arial" w:hAnsi="Arial" w:cs="Arial"/>
          <w:color w:val="000000"/>
          <w:sz w:val="19"/>
          <w:szCs w:val="19"/>
        </w:rPr>
      </w:pPr>
      <w:r w:rsidRPr="00AF21FF">
        <w:rPr>
          <w:rFonts w:ascii="Arial" w:hAnsi="Arial" w:cs="Arial"/>
          <w:color w:val="000000"/>
          <w:sz w:val="19"/>
          <w:szCs w:val="19"/>
        </w:rPr>
        <w:t xml:space="preserve">- IL COLLEGIO DEI DOCENTI </w:t>
      </w:r>
      <w:proofErr w:type="gramStart"/>
      <w:r w:rsidRPr="00AF21FF">
        <w:rPr>
          <w:rFonts w:ascii="Arial" w:hAnsi="Arial" w:cs="Arial"/>
          <w:color w:val="000000"/>
          <w:sz w:val="19"/>
          <w:szCs w:val="19"/>
        </w:rPr>
        <w:t>E'</w:t>
      </w:r>
      <w:proofErr w:type="gramEnd"/>
      <w:r w:rsidRPr="00AF21FF">
        <w:rPr>
          <w:rFonts w:ascii="Arial" w:hAnsi="Arial" w:cs="Arial"/>
          <w:color w:val="000000"/>
          <w:sz w:val="19"/>
          <w:szCs w:val="19"/>
        </w:rPr>
        <w:t xml:space="preserve"> RINVIATO A DATA DA DESTINARSI</w:t>
      </w:r>
      <w:bookmarkStart w:id="0" w:name="_GoBack"/>
      <w:bookmarkEnd w:id="0"/>
    </w:p>
    <w:p w14:paraId="22142070" w14:textId="77777777" w:rsidR="006C3298" w:rsidRDefault="006C3298" w:rsidP="003A597E">
      <w:pPr>
        <w:spacing w:line="480" w:lineRule="auto"/>
        <w:jc w:val="both"/>
        <w:rPr>
          <w:sz w:val="28"/>
          <w:szCs w:val="28"/>
        </w:rPr>
      </w:pPr>
    </w:p>
    <w:p w14:paraId="792D2860" w14:textId="77777777" w:rsidR="007324D0" w:rsidRDefault="007324D0" w:rsidP="006C3298">
      <w:pPr>
        <w:jc w:val="both"/>
        <w:rPr>
          <w:sz w:val="28"/>
          <w:szCs w:val="28"/>
        </w:rPr>
      </w:pPr>
    </w:p>
    <w:p w14:paraId="5472D3D9" w14:textId="77777777" w:rsidR="004F6495" w:rsidRPr="00365AFA" w:rsidRDefault="004F6495" w:rsidP="006C3298">
      <w:pPr>
        <w:jc w:val="both"/>
        <w:rPr>
          <w:sz w:val="28"/>
          <w:szCs w:val="28"/>
        </w:rPr>
      </w:pPr>
    </w:p>
    <w:p w14:paraId="5436181A" w14:textId="77777777" w:rsidR="001F07F8" w:rsidRPr="00365AFA" w:rsidRDefault="005A01BB" w:rsidP="005A01BB">
      <w:pPr>
        <w:ind w:left="567" w:right="401" w:firstLine="141"/>
        <w:rPr>
          <w:sz w:val="28"/>
          <w:szCs w:val="28"/>
        </w:rPr>
      </w:pPr>
      <w:r w:rsidRPr="00365AFA">
        <w:rPr>
          <w:sz w:val="28"/>
          <w:szCs w:val="28"/>
        </w:rPr>
        <w:t xml:space="preserve"> </w:t>
      </w:r>
      <w:r w:rsidR="00667A5A" w:rsidRPr="00365AFA">
        <w:rPr>
          <w:sz w:val="28"/>
          <w:szCs w:val="28"/>
        </w:rPr>
        <w:tab/>
      </w:r>
      <w:r w:rsidR="00667A5A" w:rsidRPr="00365AFA">
        <w:rPr>
          <w:sz w:val="28"/>
          <w:szCs w:val="28"/>
        </w:rPr>
        <w:tab/>
      </w:r>
      <w:r w:rsidR="00667A5A" w:rsidRPr="00365AFA">
        <w:rPr>
          <w:sz w:val="28"/>
          <w:szCs w:val="28"/>
        </w:rPr>
        <w:tab/>
      </w:r>
      <w:r w:rsidR="00667A5A" w:rsidRPr="00365AFA">
        <w:rPr>
          <w:sz w:val="28"/>
          <w:szCs w:val="28"/>
        </w:rPr>
        <w:tab/>
      </w:r>
      <w:r w:rsidR="00667A5A" w:rsidRPr="00365AFA">
        <w:rPr>
          <w:sz w:val="28"/>
          <w:szCs w:val="28"/>
        </w:rPr>
        <w:tab/>
      </w:r>
      <w:r w:rsidR="00667A5A" w:rsidRPr="00365AFA">
        <w:rPr>
          <w:sz w:val="28"/>
          <w:szCs w:val="28"/>
        </w:rPr>
        <w:tab/>
      </w:r>
      <w:r w:rsidR="00667A5A" w:rsidRPr="00365AFA">
        <w:rPr>
          <w:sz w:val="28"/>
          <w:szCs w:val="28"/>
        </w:rPr>
        <w:tab/>
        <w:t xml:space="preserve">Il Dirigente Scolastico </w:t>
      </w:r>
    </w:p>
    <w:p w14:paraId="3A478958" w14:textId="77777777" w:rsidR="00667A5A" w:rsidRPr="00365AFA" w:rsidRDefault="00667A5A" w:rsidP="005A01BB">
      <w:pPr>
        <w:ind w:left="567" w:right="401" w:firstLine="141"/>
        <w:rPr>
          <w:sz w:val="28"/>
          <w:szCs w:val="28"/>
        </w:rPr>
      </w:pPr>
      <w:r w:rsidRPr="00365AFA">
        <w:rPr>
          <w:sz w:val="28"/>
          <w:szCs w:val="28"/>
        </w:rPr>
        <w:tab/>
      </w:r>
      <w:r w:rsidRPr="00365AFA">
        <w:rPr>
          <w:sz w:val="28"/>
          <w:szCs w:val="28"/>
        </w:rPr>
        <w:tab/>
      </w:r>
      <w:r w:rsidRPr="00365AFA">
        <w:rPr>
          <w:sz w:val="28"/>
          <w:szCs w:val="28"/>
        </w:rPr>
        <w:tab/>
      </w:r>
      <w:r w:rsidRPr="00365AFA">
        <w:rPr>
          <w:sz w:val="28"/>
          <w:szCs w:val="28"/>
        </w:rPr>
        <w:tab/>
      </w:r>
      <w:r w:rsidRPr="00365AFA">
        <w:rPr>
          <w:sz w:val="28"/>
          <w:szCs w:val="28"/>
        </w:rPr>
        <w:tab/>
      </w:r>
      <w:r w:rsidRPr="00365AFA">
        <w:rPr>
          <w:sz w:val="28"/>
          <w:szCs w:val="28"/>
        </w:rPr>
        <w:tab/>
      </w:r>
      <w:r w:rsidRPr="00365AFA">
        <w:rPr>
          <w:sz w:val="28"/>
          <w:szCs w:val="28"/>
        </w:rPr>
        <w:tab/>
        <w:t xml:space="preserve">Franco Murano </w:t>
      </w:r>
    </w:p>
    <w:sectPr w:rsidR="00667A5A" w:rsidRPr="00365AFA" w:rsidSect="00BB09B1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36EE" w14:textId="77777777" w:rsidR="00242C31" w:rsidRDefault="00242C31">
      <w:r>
        <w:separator/>
      </w:r>
    </w:p>
  </w:endnote>
  <w:endnote w:type="continuationSeparator" w:id="0">
    <w:p w14:paraId="1F3E0CB9" w14:textId="77777777" w:rsidR="00242C31" w:rsidRDefault="0024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0991" w14:textId="77777777" w:rsidR="00F875A7" w:rsidRDefault="00F875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950D4B7" w14:textId="77777777" w:rsidR="00F875A7" w:rsidRDefault="00F875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50AA" w14:textId="77777777" w:rsidR="00F875A7" w:rsidRPr="004669D2" w:rsidRDefault="00F875A7" w:rsidP="004669D2">
    <w:pPr>
      <w:jc w:val="center"/>
      <w:rPr>
        <w:sz w:val="24"/>
        <w:szCs w:val="24"/>
      </w:rPr>
    </w:pPr>
    <w:r>
      <w:rPr>
        <w:snapToGrid w:val="0"/>
      </w:rPr>
      <w:t>Istituto Comprensivo “San Giacomo-La Mucone”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1CAFE" w14:textId="77777777" w:rsidR="00242C31" w:rsidRDefault="00242C31">
      <w:r>
        <w:separator/>
      </w:r>
    </w:p>
  </w:footnote>
  <w:footnote w:type="continuationSeparator" w:id="0">
    <w:p w14:paraId="0E07520D" w14:textId="77777777" w:rsidR="00242C31" w:rsidRDefault="0024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849C4" w14:textId="77777777" w:rsidR="00F875A7" w:rsidRDefault="00242C31" w:rsidP="00D36090">
    <w:pPr>
      <w:pStyle w:val="Intestazione"/>
    </w:pPr>
    <w:r>
      <w:rPr>
        <w:noProof/>
      </w:rPr>
      <w:object w:dxaOrig="1440" w:dyaOrig="1440" w14:anchorId="55B22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.3pt;margin-top:-22pt;width:376.85pt;height:101.4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0922720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CA2072"/>
    <w:lvl w:ilvl="0">
      <w:numFmt w:val="bullet"/>
      <w:lvlText w:val="*"/>
      <w:lvlJc w:val="left"/>
    </w:lvl>
  </w:abstractNum>
  <w:abstractNum w:abstractNumId="1" w15:restartNumberingAfterBreak="0">
    <w:nsid w:val="06AC31F9"/>
    <w:multiLevelType w:val="singleLevel"/>
    <w:tmpl w:val="E5884E02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9687E3C"/>
    <w:multiLevelType w:val="singleLevel"/>
    <w:tmpl w:val="0FF462F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714E7C"/>
    <w:multiLevelType w:val="singleLevel"/>
    <w:tmpl w:val="E5884E02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8BF1631"/>
    <w:multiLevelType w:val="singleLevel"/>
    <w:tmpl w:val="0FF462F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2448AB"/>
    <w:multiLevelType w:val="hybridMultilevel"/>
    <w:tmpl w:val="F2F2C2F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134D45"/>
    <w:multiLevelType w:val="hybridMultilevel"/>
    <w:tmpl w:val="40544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3655E"/>
    <w:multiLevelType w:val="hybridMultilevel"/>
    <w:tmpl w:val="29201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A2AB6"/>
    <w:multiLevelType w:val="singleLevel"/>
    <w:tmpl w:val="8C924C70"/>
    <w:lvl w:ilvl="0">
      <w:start w:val="1"/>
      <w:numFmt w:val="lowerLetter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9" w15:restartNumberingAfterBreak="0">
    <w:nsid w:val="2F7A0C7D"/>
    <w:multiLevelType w:val="hybridMultilevel"/>
    <w:tmpl w:val="3E8E5ED2"/>
    <w:lvl w:ilvl="0" w:tplc="0BF03E7A">
      <w:start w:val="5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30B3763F"/>
    <w:multiLevelType w:val="singleLevel"/>
    <w:tmpl w:val="4D1A337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CE6B42"/>
    <w:multiLevelType w:val="hybridMultilevel"/>
    <w:tmpl w:val="1598D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20300"/>
    <w:multiLevelType w:val="hybridMultilevel"/>
    <w:tmpl w:val="DE8E7AF2"/>
    <w:lvl w:ilvl="0" w:tplc="885CA96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4E41523"/>
    <w:multiLevelType w:val="hybridMultilevel"/>
    <w:tmpl w:val="E3CA5A06"/>
    <w:lvl w:ilvl="0" w:tplc="3BBACC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34612"/>
    <w:multiLevelType w:val="singleLevel"/>
    <w:tmpl w:val="0FF462F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6C72CD0"/>
    <w:multiLevelType w:val="singleLevel"/>
    <w:tmpl w:val="E5884E02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68EF5DFD"/>
    <w:multiLevelType w:val="hybridMultilevel"/>
    <w:tmpl w:val="DA64E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143B0"/>
    <w:multiLevelType w:val="singleLevel"/>
    <w:tmpl w:val="E5884E02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73DB5F5C"/>
    <w:multiLevelType w:val="singleLevel"/>
    <w:tmpl w:val="0FF462F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D55768F"/>
    <w:multiLevelType w:val="singleLevel"/>
    <w:tmpl w:val="15BC2E5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7"/>
  </w:num>
  <w:num w:numId="5">
    <w:abstractNumId w:val="11"/>
  </w:num>
  <w:num w:numId="6">
    <w:abstractNumId w:val="17"/>
  </w:num>
  <w:num w:numId="7">
    <w:abstractNumId w:val="4"/>
  </w:num>
  <w:num w:numId="8">
    <w:abstractNumId w:val="15"/>
  </w:num>
  <w:num w:numId="9">
    <w:abstractNumId w:val="18"/>
  </w:num>
  <w:num w:numId="10">
    <w:abstractNumId w:val="14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3">
    <w:abstractNumId w:val="2"/>
  </w:num>
  <w:num w:numId="14">
    <w:abstractNumId w:val="10"/>
  </w:num>
  <w:num w:numId="15">
    <w:abstractNumId w:val="19"/>
  </w:num>
  <w:num w:numId="16">
    <w:abstractNumId w:val="1"/>
  </w:num>
  <w:num w:numId="17">
    <w:abstractNumId w:val="8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DD"/>
    <w:rsid w:val="000026F5"/>
    <w:rsid w:val="0000349D"/>
    <w:rsid w:val="00004DF9"/>
    <w:rsid w:val="00030454"/>
    <w:rsid w:val="0003208C"/>
    <w:rsid w:val="000404EE"/>
    <w:rsid w:val="00040784"/>
    <w:rsid w:val="000514C0"/>
    <w:rsid w:val="000542B2"/>
    <w:rsid w:val="00062923"/>
    <w:rsid w:val="000629E4"/>
    <w:rsid w:val="00067143"/>
    <w:rsid w:val="000674EA"/>
    <w:rsid w:val="000720CD"/>
    <w:rsid w:val="0007339F"/>
    <w:rsid w:val="000852F8"/>
    <w:rsid w:val="00087A5B"/>
    <w:rsid w:val="00090D77"/>
    <w:rsid w:val="000955B7"/>
    <w:rsid w:val="000A107E"/>
    <w:rsid w:val="000A54B8"/>
    <w:rsid w:val="000B19E4"/>
    <w:rsid w:val="000B5C6F"/>
    <w:rsid w:val="000B77C3"/>
    <w:rsid w:val="000C077A"/>
    <w:rsid w:val="000C1410"/>
    <w:rsid w:val="000C4874"/>
    <w:rsid w:val="000C63F9"/>
    <w:rsid w:val="000D21D0"/>
    <w:rsid w:val="000D71F2"/>
    <w:rsid w:val="000D77D4"/>
    <w:rsid w:val="000D7A22"/>
    <w:rsid w:val="000E32F8"/>
    <w:rsid w:val="000E5078"/>
    <w:rsid w:val="0010239F"/>
    <w:rsid w:val="00102447"/>
    <w:rsid w:val="00120E92"/>
    <w:rsid w:val="0012745F"/>
    <w:rsid w:val="00131FB5"/>
    <w:rsid w:val="00134246"/>
    <w:rsid w:val="001422B3"/>
    <w:rsid w:val="00142970"/>
    <w:rsid w:val="00144206"/>
    <w:rsid w:val="00157265"/>
    <w:rsid w:val="00160307"/>
    <w:rsid w:val="001763EE"/>
    <w:rsid w:val="00191FE6"/>
    <w:rsid w:val="00193527"/>
    <w:rsid w:val="001B5578"/>
    <w:rsid w:val="001B65C0"/>
    <w:rsid w:val="001C1ED6"/>
    <w:rsid w:val="001C474E"/>
    <w:rsid w:val="001C6E4A"/>
    <w:rsid w:val="001D24B1"/>
    <w:rsid w:val="001D37F7"/>
    <w:rsid w:val="001D6B6B"/>
    <w:rsid w:val="001E0652"/>
    <w:rsid w:val="001E646C"/>
    <w:rsid w:val="001F07F8"/>
    <w:rsid w:val="001F087B"/>
    <w:rsid w:val="001F718E"/>
    <w:rsid w:val="001F74DD"/>
    <w:rsid w:val="00202C7C"/>
    <w:rsid w:val="002058D8"/>
    <w:rsid w:val="00205DFC"/>
    <w:rsid w:val="0020704A"/>
    <w:rsid w:val="00217F91"/>
    <w:rsid w:val="00222E5E"/>
    <w:rsid w:val="00224808"/>
    <w:rsid w:val="00225E3B"/>
    <w:rsid w:val="00232669"/>
    <w:rsid w:val="00240913"/>
    <w:rsid w:val="00242C31"/>
    <w:rsid w:val="00267EC9"/>
    <w:rsid w:val="002775BC"/>
    <w:rsid w:val="00280957"/>
    <w:rsid w:val="002812D8"/>
    <w:rsid w:val="00283CEC"/>
    <w:rsid w:val="00284E32"/>
    <w:rsid w:val="0029014E"/>
    <w:rsid w:val="00292E98"/>
    <w:rsid w:val="00292F93"/>
    <w:rsid w:val="002A431C"/>
    <w:rsid w:val="002C4E31"/>
    <w:rsid w:val="002C6E43"/>
    <w:rsid w:val="002D252B"/>
    <w:rsid w:val="002D4840"/>
    <w:rsid w:val="002E1EF0"/>
    <w:rsid w:val="0031723D"/>
    <w:rsid w:val="00326C84"/>
    <w:rsid w:val="00327CFB"/>
    <w:rsid w:val="00341956"/>
    <w:rsid w:val="003446B6"/>
    <w:rsid w:val="0034617E"/>
    <w:rsid w:val="00352154"/>
    <w:rsid w:val="0035548F"/>
    <w:rsid w:val="003558B4"/>
    <w:rsid w:val="0035794E"/>
    <w:rsid w:val="00365AFA"/>
    <w:rsid w:val="003731E7"/>
    <w:rsid w:val="0039115B"/>
    <w:rsid w:val="003926D2"/>
    <w:rsid w:val="003968F0"/>
    <w:rsid w:val="003A597E"/>
    <w:rsid w:val="003B20CA"/>
    <w:rsid w:val="003C6913"/>
    <w:rsid w:val="003F094C"/>
    <w:rsid w:val="00400336"/>
    <w:rsid w:val="00402663"/>
    <w:rsid w:val="00412DBF"/>
    <w:rsid w:val="00414EBA"/>
    <w:rsid w:val="00423571"/>
    <w:rsid w:val="0042649E"/>
    <w:rsid w:val="00444440"/>
    <w:rsid w:val="004610B9"/>
    <w:rsid w:val="004611AF"/>
    <w:rsid w:val="00464E12"/>
    <w:rsid w:val="00466207"/>
    <w:rsid w:val="00466277"/>
    <w:rsid w:val="004669D2"/>
    <w:rsid w:val="00466DDF"/>
    <w:rsid w:val="00467B2C"/>
    <w:rsid w:val="004703B2"/>
    <w:rsid w:val="00485F35"/>
    <w:rsid w:val="00495503"/>
    <w:rsid w:val="004A5CE4"/>
    <w:rsid w:val="004B2EEB"/>
    <w:rsid w:val="004C447C"/>
    <w:rsid w:val="004C7B0B"/>
    <w:rsid w:val="004D447F"/>
    <w:rsid w:val="004E0A80"/>
    <w:rsid w:val="004E7046"/>
    <w:rsid w:val="004F4252"/>
    <w:rsid w:val="004F6495"/>
    <w:rsid w:val="00502637"/>
    <w:rsid w:val="005071D7"/>
    <w:rsid w:val="00507FA4"/>
    <w:rsid w:val="005131AD"/>
    <w:rsid w:val="00514C80"/>
    <w:rsid w:val="00517567"/>
    <w:rsid w:val="005245AB"/>
    <w:rsid w:val="0052655F"/>
    <w:rsid w:val="00534D7D"/>
    <w:rsid w:val="00552105"/>
    <w:rsid w:val="0055766E"/>
    <w:rsid w:val="00570F80"/>
    <w:rsid w:val="00575153"/>
    <w:rsid w:val="0057535E"/>
    <w:rsid w:val="00580291"/>
    <w:rsid w:val="005828EE"/>
    <w:rsid w:val="00592350"/>
    <w:rsid w:val="005A01BB"/>
    <w:rsid w:val="005A222C"/>
    <w:rsid w:val="005B0CC5"/>
    <w:rsid w:val="005E316C"/>
    <w:rsid w:val="005E4179"/>
    <w:rsid w:val="005E7AFB"/>
    <w:rsid w:val="005F5904"/>
    <w:rsid w:val="005F66A1"/>
    <w:rsid w:val="006035FC"/>
    <w:rsid w:val="0060459B"/>
    <w:rsid w:val="006111EB"/>
    <w:rsid w:val="00612164"/>
    <w:rsid w:val="006149AE"/>
    <w:rsid w:val="00616967"/>
    <w:rsid w:val="00635F43"/>
    <w:rsid w:val="00636E17"/>
    <w:rsid w:val="0064024D"/>
    <w:rsid w:val="00643FF7"/>
    <w:rsid w:val="00645A41"/>
    <w:rsid w:val="00645D9D"/>
    <w:rsid w:val="00652BA9"/>
    <w:rsid w:val="0065789E"/>
    <w:rsid w:val="00660566"/>
    <w:rsid w:val="00667A5A"/>
    <w:rsid w:val="00671E9B"/>
    <w:rsid w:val="00672538"/>
    <w:rsid w:val="0068305B"/>
    <w:rsid w:val="00685B6E"/>
    <w:rsid w:val="006A3946"/>
    <w:rsid w:val="006C3298"/>
    <w:rsid w:val="006F329A"/>
    <w:rsid w:val="007324D0"/>
    <w:rsid w:val="0074108B"/>
    <w:rsid w:val="007439A8"/>
    <w:rsid w:val="00745251"/>
    <w:rsid w:val="00747D99"/>
    <w:rsid w:val="007521E8"/>
    <w:rsid w:val="0076074B"/>
    <w:rsid w:val="00767A2C"/>
    <w:rsid w:val="00775A0D"/>
    <w:rsid w:val="00793FB8"/>
    <w:rsid w:val="007947C7"/>
    <w:rsid w:val="007A7248"/>
    <w:rsid w:val="007B0CBC"/>
    <w:rsid w:val="007B10C9"/>
    <w:rsid w:val="007D1D73"/>
    <w:rsid w:val="007D4CF2"/>
    <w:rsid w:val="007E671C"/>
    <w:rsid w:val="007E6C95"/>
    <w:rsid w:val="007F15E8"/>
    <w:rsid w:val="007F5A09"/>
    <w:rsid w:val="00811543"/>
    <w:rsid w:val="00822B97"/>
    <w:rsid w:val="0083697C"/>
    <w:rsid w:val="008436C6"/>
    <w:rsid w:val="00862343"/>
    <w:rsid w:val="00863C4D"/>
    <w:rsid w:val="0086493B"/>
    <w:rsid w:val="00867395"/>
    <w:rsid w:val="0087300E"/>
    <w:rsid w:val="00883B26"/>
    <w:rsid w:val="00891678"/>
    <w:rsid w:val="00891B6C"/>
    <w:rsid w:val="008955E8"/>
    <w:rsid w:val="008B0F55"/>
    <w:rsid w:val="008B262D"/>
    <w:rsid w:val="008D077C"/>
    <w:rsid w:val="008E18D6"/>
    <w:rsid w:val="008E1BDE"/>
    <w:rsid w:val="008E1D2C"/>
    <w:rsid w:val="008F3FDE"/>
    <w:rsid w:val="00907155"/>
    <w:rsid w:val="00912C94"/>
    <w:rsid w:val="00932964"/>
    <w:rsid w:val="00937617"/>
    <w:rsid w:val="0094060F"/>
    <w:rsid w:val="00940E5E"/>
    <w:rsid w:val="00944440"/>
    <w:rsid w:val="00945FB0"/>
    <w:rsid w:val="0094731D"/>
    <w:rsid w:val="00950655"/>
    <w:rsid w:val="0095299A"/>
    <w:rsid w:val="00966B6E"/>
    <w:rsid w:val="009819E7"/>
    <w:rsid w:val="009920C6"/>
    <w:rsid w:val="009973EC"/>
    <w:rsid w:val="009B3502"/>
    <w:rsid w:val="009C3162"/>
    <w:rsid w:val="009D391D"/>
    <w:rsid w:val="009E0C9A"/>
    <w:rsid w:val="009E1333"/>
    <w:rsid w:val="009F3568"/>
    <w:rsid w:val="009F3DD8"/>
    <w:rsid w:val="00A029DB"/>
    <w:rsid w:val="00A06923"/>
    <w:rsid w:val="00A17881"/>
    <w:rsid w:val="00A2346B"/>
    <w:rsid w:val="00A315A5"/>
    <w:rsid w:val="00A363FD"/>
    <w:rsid w:val="00A47E91"/>
    <w:rsid w:val="00A60F27"/>
    <w:rsid w:val="00A67514"/>
    <w:rsid w:val="00A73D9A"/>
    <w:rsid w:val="00AA3CE7"/>
    <w:rsid w:val="00AA54DB"/>
    <w:rsid w:val="00AB1A73"/>
    <w:rsid w:val="00AB48D3"/>
    <w:rsid w:val="00AB5934"/>
    <w:rsid w:val="00AC3DD4"/>
    <w:rsid w:val="00AD7403"/>
    <w:rsid w:val="00AE0055"/>
    <w:rsid w:val="00AE098E"/>
    <w:rsid w:val="00AF1A8B"/>
    <w:rsid w:val="00AF21FF"/>
    <w:rsid w:val="00AF6C99"/>
    <w:rsid w:val="00B00CBC"/>
    <w:rsid w:val="00B10E29"/>
    <w:rsid w:val="00B12EDA"/>
    <w:rsid w:val="00B403B5"/>
    <w:rsid w:val="00B41F0D"/>
    <w:rsid w:val="00B430DA"/>
    <w:rsid w:val="00B44444"/>
    <w:rsid w:val="00B50A89"/>
    <w:rsid w:val="00B56582"/>
    <w:rsid w:val="00B619EE"/>
    <w:rsid w:val="00B61D1E"/>
    <w:rsid w:val="00B652E0"/>
    <w:rsid w:val="00B72989"/>
    <w:rsid w:val="00B764F6"/>
    <w:rsid w:val="00B86AC7"/>
    <w:rsid w:val="00B8749F"/>
    <w:rsid w:val="00B875F7"/>
    <w:rsid w:val="00B90621"/>
    <w:rsid w:val="00BB09B1"/>
    <w:rsid w:val="00BB1B59"/>
    <w:rsid w:val="00BB3441"/>
    <w:rsid w:val="00BB646E"/>
    <w:rsid w:val="00BC6B6E"/>
    <w:rsid w:val="00BC6D6C"/>
    <w:rsid w:val="00BF0FAF"/>
    <w:rsid w:val="00BF2112"/>
    <w:rsid w:val="00C00457"/>
    <w:rsid w:val="00C04E5A"/>
    <w:rsid w:val="00C05165"/>
    <w:rsid w:val="00C06355"/>
    <w:rsid w:val="00C07D23"/>
    <w:rsid w:val="00C13144"/>
    <w:rsid w:val="00C166A5"/>
    <w:rsid w:val="00C37BDD"/>
    <w:rsid w:val="00C45C99"/>
    <w:rsid w:val="00C468F1"/>
    <w:rsid w:val="00C521DD"/>
    <w:rsid w:val="00C54C06"/>
    <w:rsid w:val="00C560A6"/>
    <w:rsid w:val="00C560FB"/>
    <w:rsid w:val="00C57CE0"/>
    <w:rsid w:val="00C6012D"/>
    <w:rsid w:val="00C60E36"/>
    <w:rsid w:val="00C618B8"/>
    <w:rsid w:val="00C650DB"/>
    <w:rsid w:val="00C65A54"/>
    <w:rsid w:val="00C74629"/>
    <w:rsid w:val="00C80AD6"/>
    <w:rsid w:val="00C81A5E"/>
    <w:rsid w:val="00C83AA3"/>
    <w:rsid w:val="00C83AF5"/>
    <w:rsid w:val="00C9065C"/>
    <w:rsid w:val="00C94179"/>
    <w:rsid w:val="00C94190"/>
    <w:rsid w:val="00C9446E"/>
    <w:rsid w:val="00CA2393"/>
    <w:rsid w:val="00CA7AC9"/>
    <w:rsid w:val="00CB496E"/>
    <w:rsid w:val="00CB552F"/>
    <w:rsid w:val="00CC0CAD"/>
    <w:rsid w:val="00CC4DE9"/>
    <w:rsid w:val="00CC4ED0"/>
    <w:rsid w:val="00CD13B8"/>
    <w:rsid w:val="00CD5696"/>
    <w:rsid w:val="00CD6ED0"/>
    <w:rsid w:val="00CE6F03"/>
    <w:rsid w:val="00CF2F5C"/>
    <w:rsid w:val="00D020FE"/>
    <w:rsid w:val="00D13851"/>
    <w:rsid w:val="00D2228A"/>
    <w:rsid w:val="00D24ACC"/>
    <w:rsid w:val="00D257A5"/>
    <w:rsid w:val="00D36090"/>
    <w:rsid w:val="00D42802"/>
    <w:rsid w:val="00D521C8"/>
    <w:rsid w:val="00D55561"/>
    <w:rsid w:val="00D60F0F"/>
    <w:rsid w:val="00D64565"/>
    <w:rsid w:val="00D66CFA"/>
    <w:rsid w:val="00D76D07"/>
    <w:rsid w:val="00D825E8"/>
    <w:rsid w:val="00D875D9"/>
    <w:rsid w:val="00D90C1B"/>
    <w:rsid w:val="00DB06AF"/>
    <w:rsid w:val="00DB4F07"/>
    <w:rsid w:val="00DE367C"/>
    <w:rsid w:val="00DF0965"/>
    <w:rsid w:val="00DF785D"/>
    <w:rsid w:val="00E040D1"/>
    <w:rsid w:val="00E042E9"/>
    <w:rsid w:val="00E14BA2"/>
    <w:rsid w:val="00E21BA3"/>
    <w:rsid w:val="00E2337D"/>
    <w:rsid w:val="00E261DD"/>
    <w:rsid w:val="00E317E5"/>
    <w:rsid w:val="00E33A9F"/>
    <w:rsid w:val="00E36398"/>
    <w:rsid w:val="00E36C67"/>
    <w:rsid w:val="00E446B6"/>
    <w:rsid w:val="00E50193"/>
    <w:rsid w:val="00E509C6"/>
    <w:rsid w:val="00E577B3"/>
    <w:rsid w:val="00E6108B"/>
    <w:rsid w:val="00E6132E"/>
    <w:rsid w:val="00E66E42"/>
    <w:rsid w:val="00E7180A"/>
    <w:rsid w:val="00E90E4F"/>
    <w:rsid w:val="00E95644"/>
    <w:rsid w:val="00E9614A"/>
    <w:rsid w:val="00EA218B"/>
    <w:rsid w:val="00EA5BF6"/>
    <w:rsid w:val="00EA672E"/>
    <w:rsid w:val="00EA7581"/>
    <w:rsid w:val="00EB3ABB"/>
    <w:rsid w:val="00EB3B19"/>
    <w:rsid w:val="00EB77D7"/>
    <w:rsid w:val="00EB77EE"/>
    <w:rsid w:val="00EE3EC3"/>
    <w:rsid w:val="00EF1CB4"/>
    <w:rsid w:val="00F05596"/>
    <w:rsid w:val="00F15BC6"/>
    <w:rsid w:val="00F169C4"/>
    <w:rsid w:val="00F517FA"/>
    <w:rsid w:val="00F53683"/>
    <w:rsid w:val="00F579AE"/>
    <w:rsid w:val="00F60882"/>
    <w:rsid w:val="00F6542A"/>
    <w:rsid w:val="00F655F3"/>
    <w:rsid w:val="00F66A79"/>
    <w:rsid w:val="00F67A8F"/>
    <w:rsid w:val="00F77CA8"/>
    <w:rsid w:val="00F875A7"/>
    <w:rsid w:val="00F9279C"/>
    <w:rsid w:val="00F93B5E"/>
    <w:rsid w:val="00FB1497"/>
    <w:rsid w:val="00FB2CAF"/>
    <w:rsid w:val="00FB4FD2"/>
    <w:rsid w:val="00FC0657"/>
    <w:rsid w:val="00FC5CB0"/>
    <w:rsid w:val="00FD0597"/>
    <w:rsid w:val="00FD08A2"/>
    <w:rsid w:val="00FE3464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8B3920"/>
  <w15:docId w15:val="{F5B66FAB-22B9-458D-91E2-00B9DFA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A09"/>
  </w:style>
  <w:style w:type="paragraph" w:styleId="Titolo1">
    <w:name w:val="heading 1"/>
    <w:basedOn w:val="Normale"/>
    <w:next w:val="Normale"/>
    <w:link w:val="Titolo1Carattere"/>
    <w:uiPriority w:val="9"/>
    <w:qFormat/>
    <w:rsid w:val="00067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655F"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CA2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52655F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2655F"/>
    <w:pPr>
      <w:keepNext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265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2655F"/>
  </w:style>
  <w:style w:type="paragraph" w:styleId="Intestazione">
    <w:name w:val="header"/>
    <w:basedOn w:val="Normale"/>
    <w:link w:val="IntestazioneCarattere"/>
    <w:uiPriority w:val="99"/>
    <w:rsid w:val="005265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54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74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45FB0"/>
    <w:pPr>
      <w:ind w:left="708"/>
    </w:pPr>
  </w:style>
  <w:style w:type="character" w:styleId="Collegamentoipertestuale">
    <w:name w:val="Hyperlink"/>
    <w:basedOn w:val="Carpredefinitoparagrafo"/>
    <w:rsid w:val="00932964"/>
    <w:rPr>
      <w:color w:val="0000FF"/>
      <w:u w:val="single"/>
    </w:rPr>
  </w:style>
  <w:style w:type="paragraph" w:customStyle="1" w:styleId="Default">
    <w:name w:val="Default"/>
    <w:rsid w:val="00CA2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F094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094C"/>
    <w:rPr>
      <w:sz w:val="24"/>
      <w:szCs w:val="24"/>
    </w:rPr>
  </w:style>
  <w:style w:type="table" w:styleId="Grigliatabella">
    <w:name w:val="Table Grid"/>
    <w:basedOn w:val="Tabellanormale"/>
    <w:uiPriority w:val="39"/>
    <w:rsid w:val="0088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EF1CB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1"/>
    <w:uiPriority w:val="99"/>
    <w:semiHidden/>
    <w:rsid w:val="00EF1CB4"/>
  </w:style>
  <w:style w:type="paragraph" w:customStyle="1" w:styleId="Corpodeltesto21">
    <w:name w:val="Corpo del testo 21"/>
    <w:basedOn w:val="Normale"/>
    <w:rsid w:val="00EF1CB4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next w:val="Normale"/>
    <w:uiPriority w:val="99"/>
    <w:rsid w:val="00AF1A8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70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7046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C0CAD"/>
    <w:rPr>
      <w:i/>
      <w:iCs/>
    </w:rPr>
  </w:style>
  <w:style w:type="paragraph" w:customStyle="1" w:styleId="paragraph">
    <w:name w:val="paragraph"/>
    <w:basedOn w:val="Normale"/>
    <w:rsid w:val="00C560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C560A6"/>
  </w:style>
  <w:style w:type="character" w:customStyle="1" w:styleId="apple-converted-space">
    <w:name w:val="apple-converted-space"/>
    <w:basedOn w:val="Carpredefinitoparagrafo"/>
    <w:rsid w:val="00AB48D3"/>
  </w:style>
  <w:style w:type="character" w:customStyle="1" w:styleId="IntestazioneCarattere">
    <w:name w:val="Intestazione Carattere"/>
    <w:link w:val="Intestazione"/>
    <w:uiPriority w:val="99"/>
    <w:rsid w:val="002058D8"/>
  </w:style>
  <w:style w:type="character" w:customStyle="1" w:styleId="PidipaginaCarattere">
    <w:name w:val="Piè di pagina Carattere"/>
    <w:link w:val="Pidipagina"/>
    <w:uiPriority w:val="99"/>
    <w:rsid w:val="002058D8"/>
  </w:style>
  <w:style w:type="paragraph" w:styleId="Sottotitolo">
    <w:name w:val="Subtitle"/>
    <w:basedOn w:val="Normale"/>
    <w:link w:val="SottotitoloCarattere"/>
    <w:qFormat/>
    <w:rsid w:val="002058D8"/>
    <w:pPr>
      <w:jc w:val="center"/>
    </w:pPr>
    <w:rPr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2058D8"/>
    <w:rPr>
      <w:b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0733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7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esktop\nuov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1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cp:lastModifiedBy>Utente</cp:lastModifiedBy>
  <cp:revision>2</cp:revision>
  <cp:lastPrinted>2019-01-17T09:42:00Z</cp:lastPrinted>
  <dcterms:created xsi:type="dcterms:W3CDTF">2019-01-17T09:47:00Z</dcterms:created>
  <dcterms:modified xsi:type="dcterms:W3CDTF">2019-01-17T09:47:00Z</dcterms:modified>
</cp:coreProperties>
</file>